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5D8E6" w14:textId="532354BE" w:rsidR="00A35D37" w:rsidRDefault="00A35D37" w:rsidP="00275260">
      <w:pPr>
        <w:pStyle w:val="Heading1"/>
      </w:pPr>
    </w:p>
    <w:p w14:paraId="2BCFA6AB" w14:textId="1EA2E988" w:rsidR="00275260" w:rsidRDefault="0035256A" w:rsidP="00275260">
      <w:pPr>
        <w:pStyle w:val="Heading1"/>
      </w:pPr>
      <w:r>
        <w:t>Spirit Gymnastics Academy Limited</w:t>
      </w:r>
    </w:p>
    <w:p w14:paraId="4DDC14CE" w14:textId="3104679B" w:rsidR="00AB5FC2" w:rsidRDefault="00750DA1" w:rsidP="00275260">
      <w:pPr>
        <w:pStyle w:val="Heading1"/>
      </w:pPr>
      <w:r>
        <w:t>Annual General Meeting</w:t>
      </w:r>
    </w:p>
    <w:p w14:paraId="600A145C" w14:textId="17D7A528" w:rsidR="00604A7E" w:rsidRPr="008E1712" w:rsidRDefault="000F02B5" w:rsidP="00604A7E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28 January 2023</w:t>
      </w:r>
      <w:r w:rsidR="00750DA1" w:rsidRPr="33F821AC">
        <w:rPr>
          <w:sz w:val="24"/>
          <w:szCs w:val="24"/>
        </w:rPr>
        <w:t xml:space="preserve">, </w:t>
      </w:r>
      <w:r>
        <w:rPr>
          <w:sz w:val="24"/>
          <w:szCs w:val="24"/>
        </w:rPr>
        <w:t>3.00p</w:t>
      </w:r>
      <w:r w:rsidR="00750DA1" w:rsidRPr="33F821AC">
        <w:rPr>
          <w:sz w:val="24"/>
          <w:szCs w:val="24"/>
        </w:rPr>
        <w:t xml:space="preserve">m, </w:t>
      </w:r>
      <w:r w:rsidR="00CD5526" w:rsidRPr="33F821AC">
        <w:rPr>
          <w:sz w:val="24"/>
          <w:szCs w:val="24"/>
        </w:rPr>
        <w:t>Online</w:t>
      </w:r>
    </w:p>
    <w:p w14:paraId="2F69C712" w14:textId="77777777" w:rsidR="00604A7E" w:rsidRDefault="00604A7E" w:rsidP="00275260">
      <w:pPr>
        <w:pStyle w:val="Heading1"/>
      </w:pPr>
    </w:p>
    <w:p w14:paraId="031817E4" w14:textId="4AF71DAC" w:rsidR="008E1712" w:rsidRPr="00C82F5E" w:rsidRDefault="00B42F0A" w:rsidP="00275260">
      <w:pPr>
        <w:pStyle w:val="Heading1"/>
        <w:rPr>
          <w:u w:val="single"/>
        </w:rPr>
      </w:pPr>
      <w:r w:rsidRPr="33F821AC">
        <w:rPr>
          <w:u w:val="single"/>
        </w:rPr>
        <w:t>Minutes</w:t>
      </w:r>
    </w:p>
    <w:p w14:paraId="74197C8A" w14:textId="1F381F38" w:rsidR="00554276" w:rsidRPr="00B42F0A" w:rsidRDefault="008413F8" w:rsidP="000D445D">
      <w:pPr>
        <w:pStyle w:val="ListNumber"/>
      </w:pPr>
      <w:r>
        <w:rPr>
          <w:rFonts w:eastAsiaTheme="majorEastAsia"/>
        </w:rPr>
        <w:t>Opening remarks and welcome</w:t>
      </w:r>
      <w:r>
        <w:rPr>
          <w:rFonts w:eastAsiaTheme="majorEastAsia"/>
        </w:rPr>
        <w:tab/>
      </w:r>
      <w:r>
        <w:rPr>
          <w:rFonts w:eastAsiaTheme="majorEastAsia"/>
        </w:rPr>
        <w:tab/>
      </w:r>
      <w:r>
        <w:rPr>
          <w:rFonts w:eastAsiaTheme="majorEastAsia"/>
        </w:rPr>
        <w:tab/>
      </w:r>
      <w:r>
        <w:rPr>
          <w:rFonts w:eastAsiaTheme="majorEastAsia"/>
        </w:rPr>
        <w:tab/>
      </w:r>
      <w:r>
        <w:rPr>
          <w:rFonts w:eastAsiaTheme="majorEastAsia"/>
        </w:rPr>
        <w:tab/>
        <w:t>Chairman</w:t>
      </w:r>
    </w:p>
    <w:p w14:paraId="47126888" w14:textId="401D33CA" w:rsidR="00B42F0A" w:rsidRPr="00394EF4" w:rsidRDefault="00DC7EFE" w:rsidP="00B42F0A">
      <w:pPr>
        <w:pStyle w:val="ListNumber2"/>
      </w:pPr>
      <w:r>
        <w:t xml:space="preserve">The meeting opened at </w:t>
      </w:r>
      <w:r w:rsidR="000F02B5">
        <w:t>3.00p</w:t>
      </w:r>
      <w:r>
        <w:t xml:space="preserve">m.  </w:t>
      </w:r>
      <w:r w:rsidR="00975534">
        <w:t xml:space="preserve">The Managing Director acted as Chair for the meeting.  </w:t>
      </w:r>
    </w:p>
    <w:p w14:paraId="12E133BD" w14:textId="7BAED4C6" w:rsidR="00E36CFF" w:rsidRPr="00EA2853" w:rsidRDefault="008E1712" w:rsidP="00D512BB">
      <w:pPr>
        <w:pStyle w:val="ListNumber"/>
      </w:pPr>
      <w:r w:rsidRPr="008E1712">
        <w:rPr>
          <w:rFonts w:eastAsiaTheme="majorEastAsia"/>
        </w:rPr>
        <w:t>Apologies for Absence</w:t>
      </w:r>
      <w:r w:rsidR="008413F8">
        <w:rPr>
          <w:rFonts w:eastAsiaTheme="majorEastAsia"/>
        </w:rPr>
        <w:tab/>
      </w:r>
      <w:r w:rsidR="008413F8">
        <w:rPr>
          <w:rFonts w:eastAsiaTheme="majorEastAsia"/>
        </w:rPr>
        <w:tab/>
      </w:r>
      <w:r w:rsidR="008413F8">
        <w:rPr>
          <w:rFonts w:eastAsiaTheme="majorEastAsia"/>
        </w:rPr>
        <w:tab/>
      </w:r>
      <w:r w:rsidR="008413F8">
        <w:rPr>
          <w:rFonts w:eastAsiaTheme="majorEastAsia"/>
        </w:rPr>
        <w:tab/>
      </w:r>
      <w:r w:rsidR="008413F8">
        <w:rPr>
          <w:rFonts w:eastAsiaTheme="majorEastAsia"/>
        </w:rPr>
        <w:tab/>
      </w:r>
      <w:r w:rsidR="008413F8">
        <w:rPr>
          <w:rFonts w:eastAsiaTheme="majorEastAsia"/>
        </w:rPr>
        <w:tab/>
        <w:t>Chairman</w:t>
      </w:r>
    </w:p>
    <w:p w14:paraId="34D98C4C" w14:textId="0D737627" w:rsidR="00CD5526" w:rsidRDefault="000F02B5" w:rsidP="33F821AC">
      <w:pPr>
        <w:pStyle w:val="ListNumber2"/>
      </w:pPr>
      <w:r>
        <w:t>Liz Haigh</w:t>
      </w:r>
      <w:r w:rsidR="00C33DAD">
        <w:t>.</w:t>
      </w:r>
    </w:p>
    <w:p w14:paraId="3367997F" w14:textId="122F481F" w:rsidR="00B853F9" w:rsidRPr="00EC1B3F" w:rsidRDefault="000B730E" w:rsidP="00AE1F88">
      <w:pPr>
        <w:pStyle w:val="ListNumber"/>
      </w:pPr>
      <w:sdt>
        <w:sdtPr>
          <w:rPr>
            <w:rFonts w:eastAsiaTheme="majorEastAsia"/>
          </w:rPr>
          <w:alias w:val="Approval of minutes from last meeting:"/>
          <w:tag w:val="Approval of minutes from last meeting:"/>
          <w:id w:val="-1073734390"/>
          <w:placeholder>
            <w:docPart w:val="30C30758373446A39FBD8367C207B359"/>
          </w:placeholder>
          <w:temporary/>
          <w:showingPlcHdr/>
          <w15:appearance w15:val="hidden"/>
        </w:sdtPr>
        <w:sdtEndPr/>
        <w:sdtContent>
          <w:r w:rsidR="009F4E19" w:rsidRPr="33F821AC">
            <w:rPr>
              <w:rFonts w:eastAsiaTheme="majorEastAsia"/>
            </w:rPr>
            <w:t>Approval of minutes from last meeting</w:t>
          </w:r>
        </w:sdtContent>
      </w:sdt>
      <w:r w:rsidR="006851EB">
        <w:rPr>
          <w:rFonts w:eastAsiaTheme="majorEastAsia"/>
        </w:rPr>
        <w:tab/>
      </w:r>
      <w:r w:rsidR="006851EB">
        <w:rPr>
          <w:rFonts w:eastAsiaTheme="majorEastAsia"/>
        </w:rPr>
        <w:tab/>
      </w:r>
      <w:r w:rsidR="006851EB">
        <w:rPr>
          <w:rFonts w:eastAsiaTheme="majorEastAsia"/>
        </w:rPr>
        <w:tab/>
      </w:r>
      <w:r w:rsidR="006851EB">
        <w:rPr>
          <w:rFonts w:eastAsiaTheme="majorEastAsia"/>
        </w:rPr>
        <w:tab/>
      </w:r>
      <w:r w:rsidR="006851EB" w:rsidRPr="33F821AC">
        <w:rPr>
          <w:rFonts w:eastAsiaTheme="majorEastAsia"/>
        </w:rPr>
        <w:t>Chairman</w:t>
      </w:r>
    </w:p>
    <w:p w14:paraId="3AEE8469" w14:textId="6483BBD5" w:rsidR="00EC1B3F" w:rsidRPr="005D480C" w:rsidRDefault="00CD5526" w:rsidP="00EC1B3F">
      <w:pPr>
        <w:pStyle w:val="ListNumber2"/>
      </w:pPr>
      <w:r>
        <w:t>The minutes of the 20</w:t>
      </w:r>
      <w:r w:rsidR="00C33DAD">
        <w:t>2</w:t>
      </w:r>
      <w:r w:rsidR="00D21F60">
        <w:t>1</w:t>
      </w:r>
      <w:r>
        <w:t xml:space="preserve"> AGM </w:t>
      </w:r>
      <w:r w:rsidR="00D21F60">
        <w:t>had previously been</w:t>
      </w:r>
      <w:r>
        <w:t xml:space="preserve"> formally adopted</w:t>
      </w:r>
      <w:r w:rsidR="00EC1B3F">
        <w:t>.</w:t>
      </w:r>
      <w:r w:rsidR="00AD7F2C">
        <w:t xml:space="preserve">  </w:t>
      </w:r>
    </w:p>
    <w:p w14:paraId="3C095E9C" w14:textId="17979B49" w:rsidR="005D480C" w:rsidRDefault="006851EB" w:rsidP="00AE1F88">
      <w:pPr>
        <w:pStyle w:val="ListNumber"/>
      </w:pPr>
      <w:r>
        <w:t>Presentation of Annual Report</w:t>
      </w:r>
      <w:r>
        <w:tab/>
      </w:r>
      <w:r>
        <w:tab/>
      </w:r>
      <w:r>
        <w:tab/>
      </w:r>
      <w:r>
        <w:tab/>
      </w:r>
      <w:r>
        <w:tab/>
        <w:t>Chairman</w:t>
      </w:r>
    </w:p>
    <w:p w14:paraId="12A966DF" w14:textId="2CC9B57E" w:rsidR="00BF6EC1" w:rsidRDefault="00DC7EFE" w:rsidP="00BF6EC1">
      <w:pPr>
        <w:pStyle w:val="ListNumber2"/>
      </w:pPr>
      <w:r>
        <w:t>The Chairman presented the annual report</w:t>
      </w:r>
      <w:r w:rsidR="00BF6EC1">
        <w:t xml:space="preserve">.  There were no </w:t>
      </w:r>
      <w:r w:rsidR="00D620CC">
        <w:t>points of contention with the report.</w:t>
      </w:r>
    </w:p>
    <w:p w14:paraId="456DF251" w14:textId="6A8DA251" w:rsidR="00C3738A" w:rsidRDefault="00C3738A" w:rsidP="00C34993">
      <w:pPr>
        <w:pStyle w:val="ListNumber"/>
      </w:pPr>
      <w:r>
        <w:t>Adoption of Annual Report</w:t>
      </w:r>
      <w:r>
        <w:tab/>
      </w:r>
      <w:r>
        <w:tab/>
      </w:r>
      <w:r>
        <w:tab/>
      </w:r>
      <w:r>
        <w:tab/>
      </w:r>
      <w:r>
        <w:tab/>
        <w:t>Chairman</w:t>
      </w:r>
    </w:p>
    <w:p w14:paraId="5698EAAC" w14:textId="696B3076" w:rsidR="00D620CC" w:rsidRDefault="00D620CC" w:rsidP="00D620CC">
      <w:pPr>
        <w:pStyle w:val="ListNumber2"/>
      </w:pPr>
      <w:r>
        <w:t xml:space="preserve">The annual report was adopted.  </w:t>
      </w:r>
      <w:r w:rsidRPr="000F02B5">
        <w:rPr>
          <w:lang w:val="fr-FR"/>
        </w:rPr>
        <w:t xml:space="preserve">Proposer: </w:t>
      </w:r>
      <w:r w:rsidR="00156ACE">
        <w:rPr>
          <w:lang w:val="fr-FR"/>
        </w:rPr>
        <w:t>Gus Carnie</w:t>
      </w:r>
      <w:r w:rsidR="00C177E2" w:rsidRPr="000F02B5">
        <w:rPr>
          <w:lang w:val="fr-FR"/>
        </w:rPr>
        <w:t>; Seconder:</w:t>
      </w:r>
      <w:r w:rsidR="009A557F" w:rsidRPr="000F02B5">
        <w:rPr>
          <w:lang w:val="fr-FR"/>
        </w:rPr>
        <w:t xml:space="preserve"> </w:t>
      </w:r>
      <w:r w:rsidR="00156ACE">
        <w:rPr>
          <w:lang w:val="fr-FR"/>
        </w:rPr>
        <w:t>Charmaine Damon</w:t>
      </w:r>
      <w:r w:rsidR="00C177E2" w:rsidRPr="000F02B5">
        <w:rPr>
          <w:lang w:val="fr-FR"/>
        </w:rPr>
        <w:t>.</w:t>
      </w:r>
      <w:r w:rsidR="000144A8" w:rsidRPr="000F02B5">
        <w:rPr>
          <w:lang w:val="fr-FR"/>
        </w:rPr>
        <w:t xml:space="preserve">  </w:t>
      </w:r>
      <w:r w:rsidR="000144A8">
        <w:t>Carried unanimously.</w:t>
      </w:r>
    </w:p>
    <w:p w14:paraId="7C9C7C5B" w14:textId="2D9EBC96" w:rsidR="00C3738A" w:rsidRDefault="00C3738A" w:rsidP="00C34993">
      <w:pPr>
        <w:pStyle w:val="ListNumber"/>
      </w:pPr>
      <w:r>
        <w:t>Presentation of Accounts</w:t>
      </w:r>
      <w:r>
        <w:tab/>
      </w:r>
      <w:r>
        <w:tab/>
      </w:r>
      <w:r>
        <w:tab/>
      </w:r>
      <w:r>
        <w:tab/>
      </w:r>
      <w:r>
        <w:tab/>
      </w:r>
      <w:r>
        <w:tab/>
        <w:t>Finance Director</w:t>
      </w:r>
    </w:p>
    <w:p w14:paraId="3DB5A1D5" w14:textId="502F15A1" w:rsidR="00C177E2" w:rsidRDefault="00C177E2" w:rsidP="00C177E2">
      <w:pPr>
        <w:pStyle w:val="ListNumber2"/>
      </w:pPr>
      <w:r>
        <w:t>The Finance Director presented the annual accounts</w:t>
      </w:r>
      <w:r w:rsidR="00F05D46">
        <w:t>.  There were no points of contention with the report.</w:t>
      </w:r>
    </w:p>
    <w:p w14:paraId="14F7BC54" w14:textId="7C19EBA5" w:rsidR="00C3738A" w:rsidRDefault="00C3738A" w:rsidP="00C34993">
      <w:pPr>
        <w:pStyle w:val="ListNumber"/>
      </w:pPr>
      <w:r>
        <w:t>Adoption of Accounts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97B95">
        <w:t>Chairman</w:t>
      </w:r>
    </w:p>
    <w:p w14:paraId="09721AA5" w14:textId="751ECD92" w:rsidR="000144A8" w:rsidRDefault="000144A8" w:rsidP="000144A8">
      <w:pPr>
        <w:pStyle w:val="ListNumber2"/>
      </w:pPr>
      <w:r>
        <w:t xml:space="preserve">The annual accounts were adopted.  Proposer: </w:t>
      </w:r>
      <w:r w:rsidR="00156ACE">
        <w:t>Nicky Jenkins</w:t>
      </w:r>
      <w:r>
        <w:t>; Seconder:</w:t>
      </w:r>
      <w:r w:rsidR="002E6370">
        <w:t xml:space="preserve"> </w:t>
      </w:r>
      <w:r w:rsidR="00156ACE">
        <w:t xml:space="preserve">Laura </w:t>
      </w:r>
      <w:proofErr w:type="spellStart"/>
      <w:r w:rsidR="00156ACE">
        <w:t>Garrad</w:t>
      </w:r>
      <w:proofErr w:type="spellEnd"/>
      <w:r w:rsidR="00156ACE">
        <w:t>/Sinead O’Donnell</w:t>
      </w:r>
      <w:r>
        <w:t>.  Carried unanimously.</w:t>
      </w:r>
    </w:p>
    <w:p w14:paraId="42B0042A" w14:textId="03FDE659" w:rsidR="00181934" w:rsidRDefault="00181934" w:rsidP="00C34993">
      <w:pPr>
        <w:pStyle w:val="ListNumber"/>
      </w:pPr>
      <w:r>
        <w:t>Appointment of independent auditor</w:t>
      </w:r>
      <w:r>
        <w:tab/>
      </w:r>
      <w:r>
        <w:tab/>
      </w:r>
      <w:r>
        <w:tab/>
      </w:r>
      <w:r>
        <w:tab/>
      </w:r>
      <w:r w:rsidR="0098763B">
        <w:t>Finance Director</w:t>
      </w:r>
    </w:p>
    <w:p w14:paraId="3E7AA4EC" w14:textId="124F8663" w:rsidR="000144A8" w:rsidRDefault="00AF750C" w:rsidP="000144A8">
      <w:pPr>
        <w:pStyle w:val="ListNumber2"/>
      </w:pPr>
      <w:r>
        <w:t xml:space="preserve">The Finance Director explained that an independent auditor is not yet required this year, </w:t>
      </w:r>
      <w:r w:rsidR="007D66F7">
        <w:t>as we are still classified as a Small Business</w:t>
      </w:r>
      <w:r w:rsidR="00246129">
        <w:t>.</w:t>
      </w:r>
      <w:r w:rsidR="00156ACE">
        <w:t xml:space="preserve">  The </w:t>
      </w:r>
      <w:r w:rsidR="009D44FE">
        <w:t xml:space="preserve">current </w:t>
      </w:r>
      <w:r w:rsidR="00156ACE">
        <w:t>threshold for an independent auditor is a turnover of £10.2m.</w:t>
      </w:r>
    </w:p>
    <w:p w14:paraId="531F47BF" w14:textId="48F6BB4A" w:rsidR="00181934" w:rsidRDefault="00181934" w:rsidP="00C34993">
      <w:pPr>
        <w:pStyle w:val="ListNumber"/>
      </w:pPr>
      <w:r>
        <w:lastRenderedPageBreak/>
        <w:t>Election of Management Committee/Office Holders</w:t>
      </w:r>
      <w:r>
        <w:tab/>
      </w:r>
      <w:r>
        <w:tab/>
        <w:t>Chairman</w:t>
      </w:r>
    </w:p>
    <w:p w14:paraId="3C7BEB1D" w14:textId="6205104F" w:rsidR="00A84A29" w:rsidRDefault="00A84A29" w:rsidP="00A84A29">
      <w:pPr>
        <w:pStyle w:val="ListNumber2"/>
      </w:pPr>
      <w:r>
        <w:t xml:space="preserve">There </w:t>
      </w:r>
      <w:r w:rsidR="00206E14">
        <w:t>we</w:t>
      </w:r>
      <w:r>
        <w:t>re no posts up for election this year.</w:t>
      </w:r>
    </w:p>
    <w:p w14:paraId="58F98E4D" w14:textId="774F846E" w:rsidR="00C87925" w:rsidRDefault="00181934" w:rsidP="00C87925">
      <w:pPr>
        <w:pStyle w:val="ListNumber"/>
      </w:pPr>
      <w:r>
        <w:t>Motions to be put to the AGM</w:t>
      </w:r>
      <w:r>
        <w:tab/>
      </w:r>
      <w:r>
        <w:tab/>
      </w:r>
      <w:r>
        <w:tab/>
      </w:r>
      <w:r>
        <w:tab/>
      </w:r>
      <w:r>
        <w:tab/>
        <w:t>Chairman</w:t>
      </w:r>
    </w:p>
    <w:p w14:paraId="40987914" w14:textId="53622B31" w:rsidR="00206E14" w:rsidRDefault="00206E14" w:rsidP="00206E14">
      <w:pPr>
        <w:pStyle w:val="ListNumber2"/>
      </w:pPr>
      <w:r>
        <w:t>No motions had been received in advance and none were raised at the meeting.</w:t>
      </w:r>
    </w:p>
    <w:p w14:paraId="14EE5052" w14:textId="781FDA01" w:rsidR="00897B95" w:rsidRDefault="00897B95" w:rsidP="00C34993">
      <w:pPr>
        <w:pStyle w:val="ListNumber"/>
      </w:pPr>
      <w:r>
        <w:t>Any other relevant business</w:t>
      </w:r>
      <w:r>
        <w:tab/>
      </w:r>
      <w:r>
        <w:tab/>
      </w:r>
      <w:r>
        <w:tab/>
      </w:r>
      <w:r>
        <w:tab/>
      </w:r>
      <w:r>
        <w:tab/>
        <w:t>Chairman</w:t>
      </w:r>
    </w:p>
    <w:p w14:paraId="4F2AEE91" w14:textId="098771B8" w:rsidR="003757AF" w:rsidRDefault="00246129" w:rsidP="00206E14">
      <w:pPr>
        <w:pStyle w:val="ListNumber2"/>
      </w:pPr>
      <w:r>
        <w:t>There was no other business.</w:t>
      </w:r>
    </w:p>
    <w:p w14:paraId="754C6C21" w14:textId="2820802F" w:rsidR="0098763B" w:rsidRDefault="00897B95" w:rsidP="00C34993">
      <w:pPr>
        <w:pStyle w:val="ListNumber"/>
      </w:pPr>
      <w:r>
        <w:t>Closing remarks and adjournment</w:t>
      </w:r>
      <w:r>
        <w:tab/>
      </w:r>
      <w:r>
        <w:tab/>
      </w:r>
      <w:r>
        <w:tab/>
      </w:r>
      <w:r>
        <w:tab/>
        <w:t>Chairman</w:t>
      </w:r>
    </w:p>
    <w:p w14:paraId="01E26238" w14:textId="49D89A8E" w:rsidR="00830BF4" w:rsidRDefault="00830BF4" w:rsidP="00830BF4">
      <w:pPr>
        <w:pStyle w:val="ListNumber2"/>
      </w:pPr>
      <w:r>
        <w:t xml:space="preserve">The Chairman thanked the members for their attendance </w:t>
      </w:r>
      <w:r w:rsidR="00D722FF">
        <w:t xml:space="preserve">and </w:t>
      </w:r>
      <w:r w:rsidR="007E7133">
        <w:t>stated that the absence of most of the members shows that they must be satisfied with the running of the club</w:t>
      </w:r>
      <w:r w:rsidR="00452FDA">
        <w:t xml:space="preserve">.  </w:t>
      </w:r>
      <w:r w:rsidR="004E0716">
        <w:t>T</w:t>
      </w:r>
      <w:r>
        <w:t xml:space="preserve">he AGM was adjourned at </w:t>
      </w:r>
      <w:r w:rsidR="009D44FE">
        <w:t>3.30pm</w:t>
      </w:r>
      <w:r>
        <w:t>.</w:t>
      </w:r>
    </w:p>
    <w:sectPr w:rsidR="00830BF4" w:rsidSect="00F33D0F">
      <w:headerReference w:type="default" r:id="rId11"/>
      <w:footerReference w:type="default" r:id="rId12"/>
      <w:pgSz w:w="11906" w:h="16838" w:code="9"/>
      <w:pgMar w:top="226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4D531" w14:textId="77777777" w:rsidR="00552DC5" w:rsidRDefault="00552DC5" w:rsidP="001E7D29">
      <w:pPr>
        <w:spacing w:after="0" w:line="240" w:lineRule="auto"/>
      </w:pPr>
      <w:r>
        <w:separator/>
      </w:r>
    </w:p>
  </w:endnote>
  <w:endnote w:type="continuationSeparator" w:id="0">
    <w:p w14:paraId="19C962CC" w14:textId="77777777" w:rsidR="00552DC5" w:rsidRDefault="00552DC5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oco Light">
    <w:altName w:val="Calibri"/>
    <w:charset w:val="00"/>
    <w:family w:val="swiss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F02C8" w14:textId="5D465F89" w:rsidR="00F33D0F" w:rsidRDefault="00F33D0F" w:rsidP="00F33D0F">
    <w:pPr>
      <w:pStyle w:val="Header"/>
      <w:ind w:left="1985" w:right="1938"/>
      <w:jc w:val="center"/>
      <w:rPr>
        <w:rFonts w:ascii="Foco Light" w:hAnsi="Foco Light"/>
        <w:sz w:val="20"/>
        <w:szCs w:val="32"/>
      </w:rPr>
    </w:pPr>
    <w:r w:rsidRPr="00460EFE">
      <w:rPr>
        <w:rFonts w:ascii="Foco Light" w:hAnsi="Foco Light"/>
        <w:sz w:val="20"/>
        <w:szCs w:val="32"/>
      </w:rPr>
      <w:t xml:space="preserve">Spirit Gymnastics Academy Limited, Unit 1, Seaton Mews, West </w:t>
    </w:r>
    <w:proofErr w:type="spellStart"/>
    <w:r w:rsidRPr="00460EFE">
      <w:rPr>
        <w:rFonts w:ascii="Foco Light" w:hAnsi="Foco Light"/>
        <w:sz w:val="20"/>
        <w:szCs w:val="32"/>
      </w:rPr>
      <w:t>Hendford</w:t>
    </w:r>
    <w:proofErr w:type="spellEnd"/>
    <w:r w:rsidRPr="00460EFE">
      <w:rPr>
        <w:rFonts w:ascii="Foco Light" w:hAnsi="Foco Light"/>
        <w:sz w:val="20"/>
        <w:szCs w:val="32"/>
      </w:rPr>
      <w:t xml:space="preserve">, </w:t>
    </w:r>
    <w:proofErr w:type="spellStart"/>
    <w:r w:rsidRPr="00460EFE">
      <w:rPr>
        <w:rFonts w:ascii="Foco Light" w:hAnsi="Foco Light"/>
        <w:sz w:val="20"/>
        <w:szCs w:val="32"/>
      </w:rPr>
      <w:t>Yeovil</w:t>
    </w:r>
    <w:proofErr w:type="spellEnd"/>
    <w:r w:rsidRPr="00460EFE">
      <w:rPr>
        <w:rFonts w:ascii="Foco Light" w:hAnsi="Foco Light"/>
        <w:sz w:val="20"/>
        <w:szCs w:val="32"/>
      </w:rPr>
      <w:t>, Somerset, BA20 2AG</w:t>
    </w:r>
    <w:r>
      <w:rPr>
        <w:rFonts w:ascii="Foco Light" w:hAnsi="Foco Light"/>
        <w:sz w:val="20"/>
        <w:szCs w:val="32"/>
      </w:rPr>
      <w:t>.</w:t>
    </w:r>
  </w:p>
  <w:p w14:paraId="293A647C" w14:textId="362BE779" w:rsidR="00F33D0F" w:rsidRPr="00460EFE" w:rsidRDefault="00750DA1" w:rsidP="00F33D0F">
    <w:pPr>
      <w:pStyle w:val="Header"/>
      <w:ind w:right="95"/>
      <w:jc w:val="center"/>
      <w:rPr>
        <w:rFonts w:ascii="Foco Light" w:hAnsi="Foco Light"/>
        <w:sz w:val="20"/>
        <w:szCs w:val="32"/>
      </w:rPr>
    </w:pPr>
    <w:r>
      <w:rPr>
        <w:rFonts w:ascii="Foco Light" w:hAnsi="Foco Light"/>
        <w:b/>
        <w:noProof/>
        <w:sz w:val="32"/>
        <w:szCs w:val="32"/>
      </w:rPr>
      <w:drawing>
        <wp:anchor distT="0" distB="0" distL="114300" distR="114300" simplePos="0" relativeHeight="251668480" behindDoc="0" locked="0" layoutInCell="1" allowOverlap="1" wp14:anchorId="45055E1A" wp14:editId="4AFD518A">
          <wp:simplePos x="0" y="0"/>
          <wp:positionH relativeFrom="margin">
            <wp:posOffset>-495300</wp:posOffset>
          </wp:positionH>
          <wp:positionV relativeFrom="page">
            <wp:posOffset>10086975</wp:posOffset>
          </wp:positionV>
          <wp:extent cx="1322705" cy="408305"/>
          <wp:effectExtent l="0" t="0" r="0" b="0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lang w:eastAsia="en-GB"/>
      </w:rPr>
      <w:drawing>
        <wp:anchor distT="0" distB="0" distL="114300" distR="114300" simplePos="0" relativeHeight="251669504" behindDoc="0" locked="0" layoutInCell="1" allowOverlap="1" wp14:anchorId="402DBADF" wp14:editId="46A10F16">
          <wp:simplePos x="0" y="0"/>
          <wp:positionH relativeFrom="margin">
            <wp:posOffset>4874260</wp:posOffset>
          </wp:positionH>
          <wp:positionV relativeFrom="paragraph">
            <wp:posOffset>8255</wp:posOffset>
          </wp:positionV>
          <wp:extent cx="1409341" cy="443288"/>
          <wp:effectExtent l="0" t="0" r="635" b="0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ymmar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341" cy="443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3D0F">
      <w:rPr>
        <w:rFonts w:ascii="Foco Light" w:hAnsi="Foco Light"/>
        <w:sz w:val="20"/>
        <w:szCs w:val="32"/>
      </w:rPr>
      <w:t>Registered at Companies House, Company Number 11308951.</w:t>
    </w:r>
  </w:p>
  <w:p w14:paraId="6DB02C37" w14:textId="61522F1A" w:rsidR="00393E8D" w:rsidRDefault="00393E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78857" w14:textId="77777777" w:rsidR="00552DC5" w:rsidRDefault="00552DC5" w:rsidP="001E7D29">
      <w:pPr>
        <w:spacing w:after="0" w:line="240" w:lineRule="auto"/>
      </w:pPr>
      <w:r>
        <w:separator/>
      </w:r>
    </w:p>
  </w:footnote>
  <w:footnote w:type="continuationSeparator" w:id="0">
    <w:p w14:paraId="1DCDEE06" w14:textId="77777777" w:rsidR="00552DC5" w:rsidRDefault="00552DC5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CC6BF" w14:textId="45E4017B" w:rsidR="00AB01A8" w:rsidRDefault="00F33D0F">
    <w:pPr>
      <w:pStyle w:val="Header"/>
    </w:pPr>
    <w:r w:rsidRPr="00AB01A8">
      <w:rPr>
        <w:noProof/>
      </w:rPr>
      <w:drawing>
        <wp:anchor distT="0" distB="0" distL="114300" distR="114300" simplePos="0" relativeHeight="251664384" behindDoc="0" locked="0" layoutInCell="1" allowOverlap="1" wp14:anchorId="28700076" wp14:editId="34221802">
          <wp:simplePos x="0" y="0"/>
          <wp:positionH relativeFrom="margin">
            <wp:posOffset>1416685</wp:posOffset>
          </wp:positionH>
          <wp:positionV relativeFrom="paragraph">
            <wp:posOffset>-304800</wp:posOffset>
          </wp:positionV>
          <wp:extent cx="2955290" cy="1085215"/>
          <wp:effectExtent l="0" t="0" r="0" b="635"/>
          <wp:wrapSquare wrapText="bothSides"/>
          <wp:docPr id="79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ademy Logo with border High 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290" cy="1085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01A8">
      <w:rPr>
        <w:noProof/>
      </w:rPr>
      <w:drawing>
        <wp:anchor distT="0" distB="0" distL="114300" distR="114300" simplePos="0" relativeHeight="251665408" behindDoc="0" locked="0" layoutInCell="1" allowOverlap="1" wp14:anchorId="6896D084" wp14:editId="7B63198D">
          <wp:simplePos x="0" y="0"/>
          <wp:positionH relativeFrom="margin">
            <wp:posOffset>5179060</wp:posOffset>
          </wp:positionH>
          <wp:positionV relativeFrom="paragraph">
            <wp:posOffset>-121920</wp:posOffset>
          </wp:positionV>
          <wp:extent cx="1005840" cy="494030"/>
          <wp:effectExtent l="0" t="0" r="3810" b="1270"/>
          <wp:wrapNone/>
          <wp:docPr id="80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B01A8">
      <w:rPr>
        <w:noProof/>
      </w:rPr>
      <w:drawing>
        <wp:anchor distT="0" distB="0" distL="114300" distR="114300" simplePos="0" relativeHeight="251666432" behindDoc="0" locked="0" layoutInCell="1" allowOverlap="1" wp14:anchorId="7834D8C1" wp14:editId="06DC7BC1">
          <wp:simplePos x="0" y="0"/>
          <wp:positionH relativeFrom="margin">
            <wp:posOffset>-457200</wp:posOffset>
          </wp:positionH>
          <wp:positionV relativeFrom="paragraph">
            <wp:posOffset>-121920</wp:posOffset>
          </wp:positionV>
          <wp:extent cx="1181100" cy="480060"/>
          <wp:effectExtent l="0" t="0" r="0" b="0"/>
          <wp:wrapNone/>
          <wp:docPr id="81" name="Picture 8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port-England-Logo-Blu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80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544B7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C6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D2EC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106B1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42FD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7E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4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3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856772"/>
    <w:multiLevelType w:val="multilevel"/>
    <w:tmpl w:val="3470365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76444731">
    <w:abstractNumId w:val="32"/>
  </w:num>
  <w:num w:numId="2" w16cid:durableId="712269760">
    <w:abstractNumId w:val="19"/>
  </w:num>
  <w:num w:numId="3" w16cid:durableId="1703359298">
    <w:abstractNumId w:val="20"/>
  </w:num>
  <w:num w:numId="4" w16cid:durableId="1692796510">
    <w:abstractNumId w:val="12"/>
  </w:num>
  <w:num w:numId="5" w16cid:durableId="901519512">
    <w:abstractNumId w:val="33"/>
  </w:num>
  <w:num w:numId="6" w16cid:durableId="1904901270">
    <w:abstractNumId w:val="9"/>
  </w:num>
  <w:num w:numId="7" w16cid:durableId="1382749094">
    <w:abstractNumId w:val="7"/>
  </w:num>
  <w:num w:numId="8" w16cid:durableId="1670059607">
    <w:abstractNumId w:val="6"/>
  </w:num>
  <w:num w:numId="9" w16cid:durableId="817498060">
    <w:abstractNumId w:val="5"/>
  </w:num>
  <w:num w:numId="10" w16cid:durableId="341711412">
    <w:abstractNumId w:val="4"/>
  </w:num>
  <w:num w:numId="11" w16cid:durableId="848249526">
    <w:abstractNumId w:val="8"/>
  </w:num>
  <w:num w:numId="12" w16cid:durableId="1108155661">
    <w:abstractNumId w:val="3"/>
  </w:num>
  <w:num w:numId="13" w16cid:durableId="1837646642">
    <w:abstractNumId w:val="2"/>
  </w:num>
  <w:num w:numId="14" w16cid:durableId="1367289509">
    <w:abstractNumId w:val="1"/>
  </w:num>
  <w:num w:numId="15" w16cid:durableId="1095712043">
    <w:abstractNumId w:val="0"/>
  </w:num>
  <w:num w:numId="16" w16cid:durableId="250892463">
    <w:abstractNumId w:val="13"/>
  </w:num>
  <w:num w:numId="17" w16cid:durableId="415438393">
    <w:abstractNumId w:val="18"/>
  </w:num>
  <w:num w:numId="18" w16cid:durableId="1178352560">
    <w:abstractNumId w:val="16"/>
  </w:num>
  <w:num w:numId="19" w16cid:durableId="752626272">
    <w:abstractNumId w:val="15"/>
  </w:num>
  <w:num w:numId="20" w16cid:durableId="471102742">
    <w:abstractNumId w:val="14"/>
  </w:num>
  <w:num w:numId="21" w16cid:durableId="2042125535">
    <w:abstractNumId w:val="21"/>
  </w:num>
  <w:num w:numId="22" w16cid:durableId="696664028">
    <w:abstractNumId w:val="3"/>
    <w:lvlOverride w:ilvl="0">
      <w:startOverride w:val="1"/>
    </w:lvlOverride>
  </w:num>
  <w:num w:numId="23" w16cid:durableId="545486188">
    <w:abstractNumId w:val="3"/>
    <w:lvlOverride w:ilvl="0">
      <w:startOverride w:val="1"/>
    </w:lvlOverride>
  </w:num>
  <w:num w:numId="24" w16cid:durableId="1056246577">
    <w:abstractNumId w:val="2"/>
    <w:lvlOverride w:ilvl="0">
      <w:startOverride w:val="1"/>
    </w:lvlOverride>
  </w:num>
  <w:num w:numId="25" w16cid:durableId="1293636966">
    <w:abstractNumId w:val="30"/>
  </w:num>
  <w:num w:numId="26" w16cid:durableId="1976179965">
    <w:abstractNumId w:val="11"/>
  </w:num>
  <w:num w:numId="27" w16cid:durableId="973102529">
    <w:abstractNumId w:val="22"/>
  </w:num>
  <w:num w:numId="28" w16cid:durableId="395394852">
    <w:abstractNumId w:val="11"/>
  </w:num>
  <w:num w:numId="29" w16cid:durableId="544683892">
    <w:abstractNumId w:val="29"/>
  </w:num>
  <w:num w:numId="30" w16cid:durableId="264968026">
    <w:abstractNumId w:val="23"/>
  </w:num>
  <w:num w:numId="31" w16cid:durableId="812143872">
    <w:abstractNumId w:val="35"/>
  </w:num>
  <w:num w:numId="32" w16cid:durableId="1254823956">
    <w:abstractNumId w:val="31"/>
  </w:num>
  <w:num w:numId="33" w16cid:durableId="144515636">
    <w:abstractNumId w:val="17"/>
  </w:num>
  <w:num w:numId="34" w16cid:durableId="1795828746">
    <w:abstractNumId w:val="25"/>
  </w:num>
  <w:num w:numId="35" w16cid:durableId="1761023692">
    <w:abstractNumId w:val="10"/>
  </w:num>
  <w:num w:numId="36" w16cid:durableId="1563176129">
    <w:abstractNumId w:val="26"/>
  </w:num>
  <w:num w:numId="37" w16cid:durableId="805198346">
    <w:abstractNumId w:val="28"/>
  </w:num>
  <w:num w:numId="38" w16cid:durableId="1262058963">
    <w:abstractNumId w:val="24"/>
  </w:num>
  <w:num w:numId="39" w16cid:durableId="1239561558">
    <w:abstractNumId w:val="34"/>
  </w:num>
  <w:num w:numId="40" w16cid:durableId="68278387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56A"/>
    <w:rsid w:val="000006C6"/>
    <w:rsid w:val="00001FD2"/>
    <w:rsid w:val="0000731D"/>
    <w:rsid w:val="000144A8"/>
    <w:rsid w:val="00041FBF"/>
    <w:rsid w:val="000573E9"/>
    <w:rsid w:val="00057671"/>
    <w:rsid w:val="0006135A"/>
    <w:rsid w:val="00063D45"/>
    <w:rsid w:val="000771D1"/>
    <w:rsid w:val="00080EB3"/>
    <w:rsid w:val="00081A18"/>
    <w:rsid w:val="000834CE"/>
    <w:rsid w:val="00093999"/>
    <w:rsid w:val="000A1144"/>
    <w:rsid w:val="000A1955"/>
    <w:rsid w:val="000B0B3A"/>
    <w:rsid w:val="000B45EB"/>
    <w:rsid w:val="000B70F9"/>
    <w:rsid w:val="000C04A9"/>
    <w:rsid w:val="000C0FF6"/>
    <w:rsid w:val="000C4C88"/>
    <w:rsid w:val="000D445D"/>
    <w:rsid w:val="000D6C83"/>
    <w:rsid w:val="000F02B5"/>
    <w:rsid w:val="000F4987"/>
    <w:rsid w:val="000F65EC"/>
    <w:rsid w:val="000F6D3F"/>
    <w:rsid w:val="00104008"/>
    <w:rsid w:val="001100CB"/>
    <w:rsid w:val="00111406"/>
    <w:rsid w:val="00111DD9"/>
    <w:rsid w:val="0011573E"/>
    <w:rsid w:val="00120F10"/>
    <w:rsid w:val="00124F23"/>
    <w:rsid w:val="001269DE"/>
    <w:rsid w:val="00127574"/>
    <w:rsid w:val="00132871"/>
    <w:rsid w:val="00132F30"/>
    <w:rsid w:val="001341AA"/>
    <w:rsid w:val="00140DAE"/>
    <w:rsid w:val="0014387D"/>
    <w:rsid w:val="00145C86"/>
    <w:rsid w:val="0015180F"/>
    <w:rsid w:val="00156ACE"/>
    <w:rsid w:val="00172695"/>
    <w:rsid w:val="001746FC"/>
    <w:rsid w:val="00181934"/>
    <w:rsid w:val="00193653"/>
    <w:rsid w:val="001944BD"/>
    <w:rsid w:val="00197350"/>
    <w:rsid w:val="001A77AE"/>
    <w:rsid w:val="001A7A43"/>
    <w:rsid w:val="001B1943"/>
    <w:rsid w:val="001B5D3A"/>
    <w:rsid w:val="001C0058"/>
    <w:rsid w:val="001D0688"/>
    <w:rsid w:val="001E7D29"/>
    <w:rsid w:val="002067E1"/>
    <w:rsid w:val="00206E14"/>
    <w:rsid w:val="00207152"/>
    <w:rsid w:val="002213A8"/>
    <w:rsid w:val="00222225"/>
    <w:rsid w:val="002404F5"/>
    <w:rsid w:val="00241B62"/>
    <w:rsid w:val="00246129"/>
    <w:rsid w:val="00250FDF"/>
    <w:rsid w:val="0026259E"/>
    <w:rsid w:val="00275260"/>
    <w:rsid w:val="00276461"/>
    <w:rsid w:val="00276FA1"/>
    <w:rsid w:val="00285B87"/>
    <w:rsid w:val="00291B4A"/>
    <w:rsid w:val="002B7620"/>
    <w:rsid w:val="002C3D7E"/>
    <w:rsid w:val="002D2490"/>
    <w:rsid w:val="002D4A87"/>
    <w:rsid w:val="002D4CE8"/>
    <w:rsid w:val="002E6370"/>
    <w:rsid w:val="002E6B85"/>
    <w:rsid w:val="002F1ED3"/>
    <w:rsid w:val="00306446"/>
    <w:rsid w:val="00311797"/>
    <w:rsid w:val="0031538B"/>
    <w:rsid w:val="0032131A"/>
    <w:rsid w:val="003216D8"/>
    <w:rsid w:val="00330BF0"/>
    <w:rsid w:val="003310BF"/>
    <w:rsid w:val="00333DF8"/>
    <w:rsid w:val="00344988"/>
    <w:rsid w:val="0035256A"/>
    <w:rsid w:val="00357641"/>
    <w:rsid w:val="00360B6E"/>
    <w:rsid w:val="00361DEE"/>
    <w:rsid w:val="00372486"/>
    <w:rsid w:val="003757AF"/>
    <w:rsid w:val="0038735C"/>
    <w:rsid w:val="00387BE8"/>
    <w:rsid w:val="00393E8D"/>
    <w:rsid w:val="00394EF4"/>
    <w:rsid w:val="003A5AE3"/>
    <w:rsid w:val="003B1027"/>
    <w:rsid w:val="003B623C"/>
    <w:rsid w:val="003E53FF"/>
    <w:rsid w:val="003F43EC"/>
    <w:rsid w:val="00410612"/>
    <w:rsid w:val="00411F8B"/>
    <w:rsid w:val="00423170"/>
    <w:rsid w:val="00433F0D"/>
    <w:rsid w:val="0043702B"/>
    <w:rsid w:val="00450670"/>
    <w:rsid w:val="00452FDA"/>
    <w:rsid w:val="004546D8"/>
    <w:rsid w:val="00463AD6"/>
    <w:rsid w:val="004724BD"/>
    <w:rsid w:val="00477352"/>
    <w:rsid w:val="004866DC"/>
    <w:rsid w:val="00491C23"/>
    <w:rsid w:val="004963B4"/>
    <w:rsid w:val="004A5789"/>
    <w:rsid w:val="004A7935"/>
    <w:rsid w:val="004B5C09"/>
    <w:rsid w:val="004C0FE9"/>
    <w:rsid w:val="004C40DA"/>
    <w:rsid w:val="004C67E9"/>
    <w:rsid w:val="004E0716"/>
    <w:rsid w:val="004E227E"/>
    <w:rsid w:val="004F7120"/>
    <w:rsid w:val="00500DD1"/>
    <w:rsid w:val="00501B2B"/>
    <w:rsid w:val="00521AE3"/>
    <w:rsid w:val="005250B2"/>
    <w:rsid w:val="00535B54"/>
    <w:rsid w:val="00552DC5"/>
    <w:rsid w:val="00554276"/>
    <w:rsid w:val="00555F71"/>
    <w:rsid w:val="00556103"/>
    <w:rsid w:val="00566067"/>
    <w:rsid w:val="00575341"/>
    <w:rsid w:val="00575D41"/>
    <w:rsid w:val="00583E54"/>
    <w:rsid w:val="00584F85"/>
    <w:rsid w:val="00592ED7"/>
    <w:rsid w:val="005C6150"/>
    <w:rsid w:val="005D11D2"/>
    <w:rsid w:val="005D45E1"/>
    <w:rsid w:val="005D480C"/>
    <w:rsid w:val="005E0ED9"/>
    <w:rsid w:val="005E14A2"/>
    <w:rsid w:val="005F6F68"/>
    <w:rsid w:val="00604A7E"/>
    <w:rsid w:val="0061364E"/>
    <w:rsid w:val="006162BC"/>
    <w:rsid w:val="00616B41"/>
    <w:rsid w:val="00617971"/>
    <w:rsid w:val="00620AE8"/>
    <w:rsid w:val="00631693"/>
    <w:rsid w:val="0064628C"/>
    <w:rsid w:val="0065214E"/>
    <w:rsid w:val="00655EE2"/>
    <w:rsid w:val="00656605"/>
    <w:rsid w:val="00660500"/>
    <w:rsid w:val="00680296"/>
    <w:rsid w:val="00680BCD"/>
    <w:rsid w:val="006851EB"/>
    <w:rsid w:val="006853BC"/>
    <w:rsid w:val="00687389"/>
    <w:rsid w:val="006928C1"/>
    <w:rsid w:val="006A6DD7"/>
    <w:rsid w:val="006D2E54"/>
    <w:rsid w:val="006F00BD"/>
    <w:rsid w:val="006F03D4"/>
    <w:rsid w:val="00700194"/>
    <w:rsid w:val="00700B1F"/>
    <w:rsid w:val="00703B80"/>
    <w:rsid w:val="0072071A"/>
    <w:rsid w:val="00720AE3"/>
    <w:rsid w:val="007257E9"/>
    <w:rsid w:val="007308CF"/>
    <w:rsid w:val="0073602E"/>
    <w:rsid w:val="00744B1E"/>
    <w:rsid w:val="00746BB2"/>
    <w:rsid w:val="00747DF9"/>
    <w:rsid w:val="00750DA1"/>
    <w:rsid w:val="007547FB"/>
    <w:rsid w:val="00756D9C"/>
    <w:rsid w:val="00757781"/>
    <w:rsid w:val="007619BD"/>
    <w:rsid w:val="0076262C"/>
    <w:rsid w:val="00771C24"/>
    <w:rsid w:val="00781863"/>
    <w:rsid w:val="007D294E"/>
    <w:rsid w:val="007D5836"/>
    <w:rsid w:val="007D66F7"/>
    <w:rsid w:val="007E7133"/>
    <w:rsid w:val="007E7611"/>
    <w:rsid w:val="007F0CBE"/>
    <w:rsid w:val="007F1691"/>
    <w:rsid w:val="007F34A4"/>
    <w:rsid w:val="00801FDC"/>
    <w:rsid w:val="00815563"/>
    <w:rsid w:val="008240DA"/>
    <w:rsid w:val="00830BF4"/>
    <w:rsid w:val="00833549"/>
    <w:rsid w:val="008413F8"/>
    <w:rsid w:val="00841F0A"/>
    <w:rsid w:val="008429E5"/>
    <w:rsid w:val="00866E2E"/>
    <w:rsid w:val="00867EA4"/>
    <w:rsid w:val="0088324A"/>
    <w:rsid w:val="0088788A"/>
    <w:rsid w:val="0089539A"/>
    <w:rsid w:val="00897B95"/>
    <w:rsid w:val="00897D88"/>
    <w:rsid w:val="008A0319"/>
    <w:rsid w:val="008A15D5"/>
    <w:rsid w:val="008A4A26"/>
    <w:rsid w:val="008B1D7B"/>
    <w:rsid w:val="008B7D7D"/>
    <w:rsid w:val="008D09DD"/>
    <w:rsid w:val="008D43E9"/>
    <w:rsid w:val="008E1712"/>
    <w:rsid w:val="008E3C0E"/>
    <w:rsid w:val="008E3E30"/>
    <w:rsid w:val="008E476B"/>
    <w:rsid w:val="008F19D2"/>
    <w:rsid w:val="00907E1B"/>
    <w:rsid w:val="00927C63"/>
    <w:rsid w:val="00930D5D"/>
    <w:rsid w:val="00932F50"/>
    <w:rsid w:val="009359A0"/>
    <w:rsid w:val="00941833"/>
    <w:rsid w:val="009423CB"/>
    <w:rsid w:val="0094637B"/>
    <w:rsid w:val="00955A78"/>
    <w:rsid w:val="00967972"/>
    <w:rsid w:val="00972A35"/>
    <w:rsid w:val="00975534"/>
    <w:rsid w:val="0098763B"/>
    <w:rsid w:val="009921B8"/>
    <w:rsid w:val="00994B2B"/>
    <w:rsid w:val="009A557F"/>
    <w:rsid w:val="009B2010"/>
    <w:rsid w:val="009C3CE6"/>
    <w:rsid w:val="009C4F04"/>
    <w:rsid w:val="009D29B2"/>
    <w:rsid w:val="009D44FE"/>
    <w:rsid w:val="009D4984"/>
    <w:rsid w:val="009D6901"/>
    <w:rsid w:val="009E29E6"/>
    <w:rsid w:val="009E38B9"/>
    <w:rsid w:val="009E45F8"/>
    <w:rsid w:val="009F0605"/>
    <w:rsid w:val="009F4E19"/>
    <w:rsid w:val="00A06133"/>
    <w:rsid w:val="00A07662"/>
    <w:rsid w:val="00A12CB2"/>
    <w:rsid w:val="00A21B71"/>
    <w:rsid w:val="00A24723"/>
    <w:rsid w:val="00A343DE"/>
    <w:rsid w:val="00A35D37"/>
    <w:rsid w:val="00A37F9E"/>
    <w:rsid w:val="00A40085"/>
    <w:rsid w:val="00A43019"/>
    <w:rsid w:val="00A464DC"/>
    <w:rsid w:val="00A4770C"/>
    <w:rsid w:val="00A47DF6"/>
    <w:rsid w:val="00A52D0B"/>
    <w:rsid w:val="00A61B42"/>
    <w:rsid w:val="00A77CC8"/>
    <w:rsid w:val="00A84A29"/>
    <w:rsid w:val="00A86269"/>
    <w:rsid w:val="00A9231C"/>
    <w:rsid w:val="00AA2532"/>
    <w:rsid w:val="00AA5061"/>
    <w:rsid w:val="00AB01A8"/>
    <w:rsid w:val="00AB09BA"/>
    <w:rsid w:val="00AB1AD8"/>
    <w:rsid w:val="00AB5FC2"/>
    <w:rsid w:val="00AC2013"/>
    <w:rsid w:val="00AD7F2C"/>
    <w:rsid w:val="00AE1F88"/>
    <w:rsid w:val="00AE361F"/>
    <w:rsid w:val="00AE428E"/>
    <w:rsid w:val="00AE5370"/>
    <w:rsid w:val="00AF2264"/>
    <w:rsid w:val="00AF2760"/>
    <w:rsid w:val="00AF750C"/>
    <w:rsid w:val="00B04BEE"/>
    <w:rsid w:val="00B12302"/>
    <w:rsid w:val="00B21204"/>
    <w:rsid w:val="00B247A9"/>
    <w:rsid w:val="00B320BD"/>
    <w:rsid w:val="00B34DEC"/>
    <w:rsid w:val="00B42F0A"/>
    <w:rsid w:val="00B435B5"/>
    <w:rsid w:val="00B47205"/>
    <w:rsid w:val="00B565D8"/>
    <w:rsid w:val="00B5779A"/>
    <w:rsid w:val="00B63463"/>
    <w:rsid w:val="00B64D24"/>
    <w:rsid w:val="00B7147D"/>
    <w:rsid w:val="00B735D0"/>
    <w:rsid w:val="00B75CFC"/>
    <w:rsid w:val="00B76E12"/>
    <w:rsid w:val="00B8002E"/>
    <w:rsid w:val="00B85193"/>
    <w:rsid w:val="00B853F9"/>
    <w:rsid w:val="00BB018B"/>
    <w:rsid w:val="00BB0CE3"/>
    <w:rsid w:val="00BB5F18"/>
    <w:rsid w:val="00BC7F1E"/>
    <w:rsid w:val="00BD1747"/>
    <w:rsid w:val="00BD6AFC"/>
    <w:rsid w:val="00BD78F7"/>
    <w:rsid w:val="00BE3B95"/>
    <w:rsid w:val="00BF6EC1"/>
    <w:rsid w:val="00BF75E8"/>
    <w:rsid w:val="00C0127D"/>
    <w:rsid w:val="00C07742"/>
    <w:rsid w:val="00C13C0D"/>
    <w:rsid w:val="00C14973"/>
    <w:rsid w:val="00C157AF"/>
    <w:rsid w:val="00C1643D"/>
    <w:rsid w:val="00C177E2"/>
    <w:rsid w:val="00C261A9"/>
    <w:rsid w:val="00C33DAD"/>
    <w:rsid w:val="00C34993"/>
    <w:rsid w:val="00C3738A"/>
    <w:rsid w:val="00C404F6"/>
    <w:rsid w:val="00C42793"/>
    <w:rsid w:val="00C546D4"/>
    <w:rsid w:val="00C56EC5"/>
    <w:rsid w:val="00C601ED"/>
    <w:rsid w:val="00C6287E"/>
    <w:rsid w:val="00C62DB3"/>
    <w:rsid w:val="00C82F5E"/>
    <w:rsid w:val="00C87925"/>
    <w:rsid w:val="00C97F72"/>
    <w:rsid w:val="00CA036F"/>
    <w:rsid w:val="00CB2CC5"/>
    <w:rsid w:val="00CB43AD"/>
    <w:rsid w:val="00CB653C"/>
    <w:rsid w:val="00CC048D"/>
    <w:rsid w:val="00CC6180"/>
    <w:rsid w:val="00CC6D26"/>
    <w:rsid w:val="00CD038D"/>
    <w:rsid w:val="00CD16CA"/>
    <w:rsid w:val="00CD5526"/>
    <w:rsid w:val="00CE37EF"/>
    <w:rsid w:val="00CE46A7"/>
    <w:rsid w:val="00CE5A5C"/>
    <w:rsid w:val="00CF1CC9"/>
    <w:rsid w:val="00CF7FB6"/>
    <w:rsid w:val="00D0480A"/>
    <w:rsid w:val="00D112D7"/>
    <w:rsid w:val="00D12198"/>
    <w:rsid w:val="00D1416A"/>
    <w:rsid w:val="00D21F60"/>
    <w:rsid w:val="00D22D4A"/>
    <w:rsid w:val="00D26BD0"/>
    <w:rsid w:val="00D31AB7"/>
    <w:rsid w:val="00D50D23"/>
    <w:rsid w:val="00D512BB"/>
    <w:rsid w:val="00D61341"/>
    <w:rsid w:val="00D620CC"/>
    <w:rsid w:val="00D722FF"/>
    <w:rsid w:val="00D917A8"/>
    <w:rsid w:val="00D94E04"/>
    <w:rsid w:val="00DA3B1A"/>
    <w:rsid w:val="00DA7730"/>
    <w:rsid w:val="00DC6078"/>
    <w:rsid w:val="00DC79AD"/>
    <w:rsid w:val="00DC7EFE"/>
    <w:rsid w:val="00DD2075"/>
    <w:rsid w:val="00DD3372"/>
    <w:rsid w:val="00DD7B29"/>
    <w:rsid w:val="00DF2868"/>
    <w:rsid w:val="00E02A21"/>
    <w:rsid w:val="00E209B2"/>
    <w:rsid w:val="00E32616"/>
    <w:rsid w:val="00E336C3"/>
    <w:rsid w:val="00E36CFF"/>
    <w:rsid w:val="00E36DCD"/>
    <w:rsid w:val="00E3707F"/>
    <w:rsid w:val="00E46671"/>
    <w:rsid w:val="00E557A0"/>
    <w:rsid w:val="00E55AC9"/>
    <w:rsid w:val="00E57A55"/>
    <w:rsid w:val="00E85DF6"/>
    <w:rsid w:val="00E91607"/>
    <w:rsid w:val="00E93756"/>
    <w:rsid w:val="00EA075F"/>
    <w:rsid w:val="00EA2853"/>
    <w:rsid w:val="00EB357A"/>
    <w:rsid w:val="00EC1B3F"/>
    <w:rsid w:val="00EE537B"/>
    <w:rsid w:val="00EE59FC"/>
    <w:rsid w:val="00EF6435"/>
    <w:rsid w:val="00F05D46"/>
    <w:rsid w:val="00F10F6B"/>
    <w:rsid w:val="00F17EBD"/>
    <w:rsid w:val="00F23577"/>
    <w:rsid w:val="00F23697"/>
    <w:rsid w:val="00F33D0F"/>
    <w:rsid w:val="00F36BB7"/>
    <w:rsid w:val="00F42B75"/>
    <w:rsid w:val="00F739D3"/>
    <w:rsid w:val="00F91BB1"/>
    <w:rsid w:val="00FA5112"/>
    <w:rsid w:val="00FA7561"/>
    <w:rsid w:val="00FB3809"/>
    <w:rsid w:val="00FC1CDB"/>
    <w:rsid w:val="00FD03DF"/>
    <w:rsid w:val="00FD6911"/>
    <w:rsid w:val="00FD6CAB"/>
    <w:rsid w:val="00FE376C"/>
    <w:rsid w:val="0334F1EC"/>
    <w:rsid w:val="104B9E53"/>
    <w:rsid w:val="33F821AC"/>
    <w:rsid w:val="429A7312"/>
    <w:rsid w:val="5ABD9FB4"/>
    <w:rsid w:val="5B296B22"/>
    <w:rsid w:val="5D85ECBF"/>
    <w:rsid w:val="672EA23B"/>
    <w:rsid w:val="6B732E4D"/>
    <w:rsid w:val="6EEBE64A"/>
    <w:rsid w:val="7AAD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teal"/>
    </o:shapedefaults>
    <o:shapelayout v:ext="edit">
      <o:idmap v:ext="edit" data="2"/>
    </o:shapelayout>
  </w:shapeDefaults>
  <w:decimalSymbol w:val="."/>
  <w:listSeparator w:val=","/>
  <w14:docId w14:val="4FA61E92"/>
  <w15:docId w15:val="{425B2207-576A-452C-B8A5-98AFE140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aliases w:val="Customisable document title"/>
    <w:basedOn w:val="Normal"/>
    <w:link w:val="HeaderChar"/>
    <w:uiPriority w:val="99"/>
    <w:unhideWhenUsed/>
    <w:qFormat/>
    <w:rsid w:val="0065214E"/>
    <w:pPr>
      <w:spacing w:after="0" w:line="240" w:lineRule="auto"/>
    </w:pPr>
  </w:style>
  <w:style w:type="character" w:customStyle="1" w:styleId="HeaderChar">
    <w:name w:val="Header Char"/>
    <w:aliases w:val="Customisable document title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styleId="SmartHyperlink">
    <w:name w:val="Smart Hyperlink"/>
    <w:basedOn w:val="DefaultParagraphFont"/>
    <w:uiPriority w:val="99"/>
    <w:semiHidden/>
    <w:unhideWhenUsed/>
    <w:rsid w:val="00DD2075"/>
    <w:rPr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40"/>
      </w:numPr>
      <w:ind w:left="1310" w:hanging="5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hai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C30758373446A39FBD8367C207B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9B39E-6B70-4149-9CA8-CFC599E4128B}"/>
      </w:docPartPr>
      <w:docPartBody>
        <w:p w:rsidR="00A369CD" w:rsidRDefault="00FC1CDB">
          <w:pPr>
            <w:pStyle w:val="30C30758373446A39FBD8367C207B359"/>
          </w:pPr>
          <w:r w:rsidRPr="00B853F9">
            <w:rPr>
              <w:rFonts w:eastAsiaTheme="majorEastAsia"/>
            </w:rPr>
            <w:t>Approval of minutes from last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oco Light">
    <w:altName w:val="Calibri"/>
    <w:charset w:val="00"/>
    <w:family w:val="swiss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CDB"/>
    <w:rsid w:val="00090148"/>
    <w:rsid w:val="000E01CB"/>
    <w:rsid w:val="00117397"/>
    <w:rsid w:val="001360E3"/>
    <w:rsid w:val="00280523"/>
    <w:rsid w:val="002D0E17"/>
    <w:rsid w:val="003A291D"/>
    <w:rsid w:val="004E2D4B"/>
    <w:rsid w:val="005C2927"/>
    <w:rsid w:val="009E6A01"/>
    <w:rsid w:val="00A03971"/>
    <w:rsid w:val="00A15DD2"/>
    <w:rsid w:val="00A369CD"/>
    <w:rsid w:val="00D25134"/>
    <w:rsid w:val="00DF707C"/>
    <w:rsid w:val="00E1460F"/>
    <w:rsid w:val="00EB173D"/>
    <w:rsid w:val="00FB725A"/>
    <w:rsid w:val="00FC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character" w:styleId="Emphasis">
    <w:name w:val="Emphasis"/>
    <w:basedOn w:val="DefaultParagraphFont"/>
    <w:uiPriority w:val="15"/>
    <w:qFormat/>
    <w:rPr>
      <w:b w:val="0"/>
      <w:i w:val="0"/>
      <w:iCs/>
      <w:color w:val="595959" w:themeColor="text1" w:themeTint="A6"/>
    </w:rPr>
  </w:style>
  <w:style w:type="paragraph" w:customStyle="1" w:styleId="30C30758373446A39FBD8367C207B359">
    <w:name w:val="30C30758373446A39FBD8367C207B3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6B0DC24D67CC4E856AD6B5B50D94C1" ma:contentTypeVersion="12" ma:contentTypeDescription="Create a new document." ma:contentTypeScope="" ma:versionID="964aa1ad359a3e09a5fd1d56ac7d759d">
  <xsd:schema xmlns:xsd="http://www.w3.org/2001/XMLSchema" xmlns:xs="http://www.w3.org/2001/XMLSchema" xmlns:p="http://schemas.microsoft.com/office/2006/metadata/properties" xmlns:ns2="28400a0c-fdd7-4549-80b9-f15237f6ff30" xmlns:ns3="fdb7ba95-dac0-4889-9dc6-b969a0bdcf49" targetNamespace="http://schemas.microsoft.com/office/2006/metadata/properties" ma:root="true" ma:fieldsID="225e9d46d14a2876d6d574557c9a5f11" ns2:_="" ns3:_="">
    <xsd:import namespace="28400a0c-fdd7-4549-80b9-f15237f6ff30"/>
    <xsd:import namespace="fdb7ba95-dac0-4889-9dc6-b969a0bdcf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00a0c-fdd7-4549-80b9-f15237f6ff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ba95-dac0-4889-9dc6-b969a0bdc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8400a0c-fdd7-4549-80b9-f15237f6ff30">
      <UserInfo>
        <DisplayName>Liz Haigh</DisplayName>
        <AccountId>276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52AED3-0923-4C76-AB7B-7751DB409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400a0c-fdd7-4549-80b9-f15237f6ff30"/>
    <ds:schemaRef ds:uri="fdb7ba95-dac0-4889-9dc6-b969a0bdc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D3F77B-3AAC-44D6-9CB8-1909BC9EB9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AB4DE6-12F1-4E3C-A081-86EA305431E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fdb7ba95-dac0-4889-9dc6-b969a0bdcf49"/>
    <ds:schemaRef ds:uri="http://www.w3.org/XML/1998/namespace"/>
    <ds:schemaRef ds:uri="http://schemas.openxmlformats.org/package/2006/metadata/core-properties"/>
    <ds:schemaRef ds:uri="28400a0c-fdd7-4549-80b9-f15237f6ff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0</TotalTime>
  <Pages>2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 haigh</dc:creator>
  <cp:keywords>Al Haigh acted as meeting chair</cp:keywords>
  <dc:description>The minutes from the meetings held on 6 August and 10 September were accepted and signed.</dc:description>
  <cp:lastModifiedBy>Alastair Haigh</cp:lastModifiedBy>
  <cp:revision>2</cp:revision>
  <cp:lastPrinted>2019-01-03T16:41:00Z</cp:lastPrinted>
  <dcterms:created xsi:type="dcterms:W3CDTF">2023-01-29T13:39:00Z</dcterms:created>
  <dcterms:modified xsi:type="dcterms:W3CDTF">2023-01-29T13:39:00Z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0x010100906B0DC24D67CC4E856AD6B5B50D94C1</vt:lpwstr>
  </property>
</Properties>
</file>